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530915" w:rsidRDefault="00A9322B" w:rsidP="009509C7">
      <w:pPr>
        <w:pStyle w:val="Heading1"/>
        <w:spacing w:after="0"/>
        <w:rPr>
          <w:sz w:val="22"/>
        </w:rPr>
      </w:pPr>
    </w:p>
    <w:p w14:paraId="14707511" w14:textId="084E0A79" w:rsidR="00245A9D" w:rsidRDefault="00245A9D" w:rsidP="000A56E3">
      <w:pPr>
        <w:pStyle w:val="Heading1"/>
        <w:spacing w:after="0"/>
      </w:pPr>
      <w:r w:rsidRPr="00245A9D">
        <w:t xml:space="preserve">BACP </w:t>
      </w:r>
      <w:r w:rsidR="006937DA">
        <w:t>Course</w:t>
      </w:r>
      <w:r w:rsidRPr="00245A9D">
        <w:t xml:space="preserve"> Accreditation Scheme</w:t>
      </w:r>
    </w:p>
    <w:p w14:paraId="4C9CA932" w14:textId="77777777" w:rsidR="000A56E3" w:rsidRPr="000A56E3" w:rsidRDefault="000A56E3" w:rsidP="000A56E3">
      <w:pPr>
        <w:spacing w:after="0"/>
      </w:pPr>
    </w:p>
    <w:p w14:paraId="33BF7651" w14:textId="28617EAB" w:rsidR="00733F4C" w:rsidRPr="00B4722B" w:rsidRDefault="006937DA" w:rsidP="000A56E3">
      <w:pPr>
        <w:pStyle w:val="Heading2"/>
        <w:spacing w:after="0"/>
      </w:pPr>
      <w:r w:rsidRPr="00B4722B">
        <w:t>Course Staff Overview</w:t>
      </w:r>
    </w:p>
    <w:p w14:paraId="3F453A7E" w14:textId="77777777" w:rsidR="00B4722B" w:rsidRPr="00B4722B" w:rsidRDefault="00B4722B" w:rsidP="00B4722B">
      <w:pPr>
        <w:spacing w:after="0"/>
        <w:rPr>
          <w:rFonts w:ascii="Arial" w:hAnsi="Arial" w:cs="Arial"/>
          <w:b/>
          <w:color w:val="E20E5A"/>
        </w:rPr>
      </w:pPr>
    </w:p>
    <w:p w14:paraId="1F06BCD3" w14:textId="77777777" w:rsidR="00B4722B" w:rsidRPr="00B4722B" w:rsidRDefault="00B4722B" w:rsidP="00B4722B">
      <w:pPr>
        <w:spacing w:after="0"/>
        <w:rPr>
          <w:rFonts w:asciiTheme="majorHAnsi" w:hAnsiTheme="majorHAnsi" w:cs="Arial"/>
          <w:b/>
          <w:sz w:val="24"/>
          <w:szCs w:val="24"/>
        </w:rPr>
      </w:pPr>
      <w:r w:rsidRPr="00B4722B">
        <w:rPr>
          <w:rFonts w:asciiTheme="majorHAnsi" w:hAnsiTheme="majorHAnsi" w:cs="Arial"/>
          <w:b/>
          <w:sz w:val="24"/>
          <w:szCs w:val="24"/>
        </w:rPr>
        <w:t>Please include all course staff</w:t>
      </w:r>
    </w:p>
    <w:p w14:paraId="7A51AE57" w14:textId="395DAC6E" w:rsidR="00733F4C" w:rsidRDefault="00B4722B" w:rsidP="00B4722B">
      <w:pPr>
        <w:spacing w:after="0"/>
        <w:rPr>
          <w:rFonts w:asciiTheme="majorHAnsi" w:hAnsiTheme="majorHAnsi" w:cs="Arial"/>
          <w:sz w:val="24"/>
          <w:szCs w:val="24"/>
        </w:rPr>
      </w:pPr>
      <w:r w:rsidRPr="00B4722B">
        <w:rPr>
          <w:rFonts w:asciiTheme="majorHAnsi" w:hAnsiTheme="majorHAnsi" w:cs="Arial"/>
          <w:sz w:val="24"/>
          <w:szCs w:val="24"/>
        </w:rPr>
        <w:t>This form is extremely useful to the assessors as it gives a quick summary of how the course meets criteria</w:t>
      </w:r>
      <w:r w:rsidR="00B50E1C">
        <w:rPr>
          <w:rFonts w:asciiTheme="majorHAnsi" w:hAnsiTheme="majorHAnsi" w:cs="Arial"/>
          <w:sz w:val="24"/>
          <w:szCs w:val="24"/>
        </w:rPr>
        <w:t xml:space="preserve"> A5 &amp; A6. H</w:t>
      </w:r>
      <w:r w:rsidRPr="00B4722B">
        <w:rPr>
          <w:rFonts w:asciiTheme="majorHAnsi" w:hAnsiTheme="majorHAnsi" w:cs="Arial"/>
          <w:sz w:val="24"/>
          <w:szCs w:val="24"/>
        </w:rPr>
        <w:t>owever</w:t>
      </w:r>
      <w:r w:rsidR="00B50E1C">
        <w:rPr>
          <w:rFonts w:asciiTheme="majorHAnsi" w:hAnsiTheme="majorHAnsi" w:cs="Arial"/>
          <w:sz w:val="24"/>
          <w:szCs w:val="24"/>
        </w:rPr>
        <w:t>,</w:t>
      </w:r>
      <w:r w:rsidRPr="00B4722B">
        <w:rPr>
          <w:rFonts w:asciiTheme="majorHAnsi" w:hAnsiTheme="majorHAnsi" w:cs="Arial"/>
          <w:sz w:val="24"/>
          <w:szCs w:val="24"/>
        </w:rPr>
        <w:t xml:space="preserve"> it is not an essential part of your application. If you are not using this form, the information requested below must be provided clearly in your application for every member of the course team</w:t>
      </w:r>
      <w:r>
        <w:rPr>
          <w:rFonts w:asciiTheme="majorHAnsi" w:hAnsiTheme="majorHAnsi" w:cs="Arial"/>
          <w:sz w:val="24"/>
          <w:szCs w:val="24"/>
        </w:rPr>
        <w:t>.</w:t>
      </w:r>
    </w:p>
    <w:p w14:paraId="485BBB73" w14:textId="77777777" w:rsidR="00B4722B" w:rsidRDefault="00B4722B" w:rsidP="00B4722B">
      <w:pPr>
        <w:spacing w:after="0"/>
        <w:rPr>
          <w:rFonts w:asciiTheme="majorHAnsi" w:hAnsiTheme="majorHAnsi" w:cs="Arial"/>
          <w:sz w:val="24"/>
          <w:szCs w:val="24"/>
        </w:rPr>
      </w:pPr>
    </w:p>
    <w:tbl>
      <w:tblPr>
        <w:tblW w:w="13750"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3856"/>
        <w:gridCol w:w="3828"/>
        <w:gridCol w:w="2126"/>
        <w:gridCol w:w="1984"/>
        <w:gridCol w:w="1956"/>
      </w:tblGrid>
      <w:tr w:rsidR="00253319" w:rsidRPr="00AF0E50" w14:paraId="12E78E8D" w14:textId="77777777" w:rsidTr="00253319">
        <w:tc>
          <w:tcPr>
            <w:tcW w:w="3856" w:type="dxa"/>
            <w:shd w:val="clear" w:color="auto" w:fill="F2F2F2" w:themeFill="text2" w:themeFillShade="F2"/>
            <w:vAlign w:val="center"/>
          </w:tcPr>
          <w:p w14:paraId="06D9AA8E" w14:textId="77777777" w:rsidR="00253319" w:rsidRPr="00B4722B" w:rsidRDefault="00253319" w:rsidP="00253319">
            <w:pPr>
              <w:spacing w:after="0" w:line="240" w:lineRule="auto"/>
              <w:rPr>
                <w:rFonts w:cs="Arial"/>
                <w:b/>
              </w:rPr>
            </w:pPr>
            <w:r w:rsidRPr="00B4722B">
              <w:rPr>
                <w:rFonts w:cs="Arial"/>
                <w:b/>
              </w:rPr>
              <w:t xml:space="preserve">Name </w:t>
            </w:r>
          </w:p>
        </w:tc>
        <w:tc>
          <w:tcPr>
            <w:tcW w:w="3828" w:type="dxa"/>
            <w:shd w:val="clear" w:color="auto" w:fill="F2F2F2" w:themeFill="text2" w:themeFillShade="F2"/>
            <w:vAlign w:val="center"/>
          </w:tcPr>
          <w:p w14:paraId="5B42C9CE" w14:textId="2C306660" w:rsidR="00253319" w:rsidRPr="00B4722B" w:rsidRDefault="00253319" w:rsidP="00253319">
            <w:pPr>
              <w:spacing w:after="0" w:line="240" w:lineRule="auto"/>
              <w:rPr>
                <w:rFonts w:cs="Arial"/>
                <w:b/>
              </w:rPr>
            </w:pPr>
            <w:r>
              <w:rPr>
                <w:rFonts w:cs="Arial"/>
                <w:b/>
              </w:rPr>
              <w:t>Membership Body</w:t>
            </w:r>
            <w:r w:rsidRPr="00B4722B">
              <w:rPr>
                <w:rFonts w:cs="Arial"/>
                <w:b/>
              </w:rPr>
              <w:t xml:space="preserve"> </w:t>
            </w:r>
          </w:p>
        </w:tc>
        <w:tc>
          <w:tcPr>
            <w:tcW w:w="2126" w:type="dxa"/>
            <w:shd w:val="clear" w:color="auto" w:fill="F2F2F2" w:themeFill="text2" w:themeFillShade="F2"/>
            <w:vAlign w:val="center"/>
          </w:tcPr>
          <w:p w14:paraId="77C66852" w14:textId="4DB06B28" w:rsidR="00253319" w:rsidRDefault="00253319" w:rsidP="00253319">
            <w:pPr>
              <w:spacing w:after="0" w:line="240" w:lineRule="auto"/>
              <w:jc w:val="center"/>
              <w:rPr>
                <w:rFonts w:cs="Arial"/>
                <w:b/>
              </w:rPr>
            </w:pPr>
            <w:r w:rsidRPr="00B4722B">
              <w:rPr>
                <w:rFonts w:cs="Arial"/>
                <w:b/>
              </w:rPr>
              <w:t>Membership No</w:t>
            </w:r>
            <w:r>
              <w:rPr>
                <w:rFonts w:cs="Arial"/>
                <w:b/>
              </w:rPr>
              <w:t>.</w:t>
            </w:r>
          </w:p>
        </w:tc>
        <w:tc>
          <w:tcPr>
            <w:tcW w:w="1984" w:type="dxa"/>
            <w:shd w:val="clear" w:color="auto" w:fill="F2F2F2" w:themeFill="text2" w:themeFillShade="F2"/>
            <w:vAlign w:val="center"/>
          </w:tcPr>
          <w:p w14:paraId="44F6EB29" w14:textId="6FC2B0F6" w:rsidR="00253319" w:rsidRPr="00B4722B" w:rsidRDefault="00253319" w:rsidP="00253319">
            <w:pPr>
              <w:spacing w:after="0" w:line="240" w:lineRule="auto"/>
              <w:jc w:val="center"/>
              <w:rPr>
                <w:rFonts w:cs="Arial"/>
                <w:b/>
              </w:rPr>
            </w:pPr>
            <w:r>
              <w:rPr>
                <w:rFonts w:cs="Arial"/>
                <w:b/>
              </w:rPr>
              <w:t>Accredited - Y/N</w:t>
            </w:r>
          </w:p>
        </w:tc>
        <w:tc>
          <w:tcPr>
            <w:tcW w:w="1956" w:type="dxa"/>
            <w:shd w:val="clear" w:color="auto" w:fill="F2F2F2" w:themeFill="text2" w:themeFillShade="F2"/>
            <w:vAlign w:val="center"/>
          </w:tcPr>
          <w:p w14:paraId="2C44D7D4" w14:textId="33F23E3C" w:rsidR="00253319" w:rsidRPr="00B4722B" w:rsidRDefault="00253319" w:rsidP="00253319">
            <w:pPr>
              <w:spacing w:after="0" w:line="240" w:lineRule="auto"/>
              <w:jc w:val="center"/>
              <w:rPr>
                <w:rFonts w:cs="Arial"/>
                <w:b/>
              </w:rPr>
            </w:pPr>
            <w:r>
              <w:rPr>
                <w:rFonts w:cs="Arial"/>
                <w:b/>
              </w:rPr>
              <w:t>In practice - Y/N</w:t>
            </w:r>
          </w:p>
        </w:tc>
      </w:tr>
      <w:tr w:rsidR="00893E5C" w:rsidRPr="00B8186D" w14:paraId="601A4DAA" w14:textId="77777777" w:rsidTr="00253319">
        <w:trPr>
          <w:trHeight w:val="284"/>
        </w:trPr>
        <w:tc>
          <w:tcPr>
            <w:tcW w:w="3856" w:type="dxa"/>
          </w:tcPr>
          <w:p w14:paraId="58546EBE" w14:textId="098F8228" w:rsidR="00893E5C" w:rsidRPr="00F62BD0" w:rsidRDefault="00893E5C" w:rsidP="00F62BD0">
            <w:pPr>
              <w:pStyle w:val="Default"/>
              <w:rPr>
                <w:sz w:val="20"/>
                <w:szCs w:val="20"/>
              </w:rPr>
            </w:pPr>
          </w:p>
        </w:tc>
        <w:tc>
          <w:tcPr>
            <w:tcW w:w="3828" w:type="dxa"/>
          </w:tcPr>
          <w:p w14:paraId="6049D083" w14:textId="77777777" w:rsidR="00893E5C" w:rsidRPr="00B4722B" w:rsidRDefault="00893E5C" w:rsidP="004B7D2A">
            <w:pPr>
              <w:spacing w:after="0" w:line="240" w:lineRule="auto"/>
              <w:rPr>
                <w:rFonts w:cs="Arial"/>
              </w:rPr>
            </w:pPr>
          </w:p>
        </w:tc>
        <w:tc>
          <w:tcPr>
            <w:tcW w:w="2126" w:type="dxa"/>
            <w:shd w:val="clear" w:color="auto" w:fill="auto"/>
          </w:tcPr>
          <w:p w14:paraId="4A38955A" w14:textId="77777777" w:rsidR="00893E5C" w:rsidRPr="00B4722B" w:rsidRDefault="00893E5C" w:rsidP="004B7D2A">
            <w:pPr>
              <w:spacing w:after="0" w:line="240" w:lineRule="auto"/>
              <w:rPr>
                <w:rFonts w:cs="Arial"/>
              </w:rPr>
            </w:pPr>
          </w:p>
        </w:tc>
        <w:tc>
          <w:tcPr>
            <w:tcW w:w="1984" w:type="dxa"/>
            <w:shd w:val="clear" w:color="auto" w:fill="auto"/>
          </w:tcPr>
          <w:p w14:paraId="6B21B28B" w14:textId="77777777" w:rsidR="00893E5C" w:rsidRPr="00B4722B" w:rsidRDefault="00893E5C" w:rsidP="004B7D2A">
            <w:pPr>
              <w:spacing w:after="0" w:line="240" w:lineRule="auto"/>
              <w:rPr>
                <w:rFonts w:cs="Arial"/>
              </w:rPr>
            </w:pPr>
          </w:p>
        </w:tc>
        <w:tc>
          <w:tcPr>
            <w:tcW w:w="1956" w:type="dxa"/>
            <w:shd w:val="clear" w:color="auto" w:fill="auto"/>
          </w:tcPr>
          <w:p w14:paraId="0AD1140D" w14:textId="47D901AA" w:rsidR="00893E5C" w:rsidRPr="00B4722B" w:rsidRDefault="00893E5C" w:rsidP="004B7D2A">
            <w:pPr>
              <w:spacing w:after="0" w:line="240" w:lineRule="auto"/>
              <w:rPr>
                <w:rFonts w:cs="Arial"/>
              </w:rPr>
            </w:pPr>
          </w:p>
        </w:tc>
      </w:tr>
      <w:tr w:rsidR="00893E5C" w:rsidRPr="00B8186D" w14:paraId="4F0009CD" w14:textId="77777777" w:rsidTr="00253319">
        <w:trPr>
          <w:trHeight w:val="284"/>
        </w:trPr>
        <w:tc>
          <w:tcPr>
            <w:tcW w:w="3856" w:type="dxa"/>
          </w:tcPr>
          <w:p w14:paraId="6C226C10" w14:textId="6180FBD1" w:rsidR="00893E5C" w:rsidRPr="00F62BD0" w:rsidRDefault="00893E5C" w:rsidP="00F62BD0">
            <w:pPr>
              <w:pStyle w:val="Default"/>
              <w:rPr>
                <w:sz w:val="20"/>
                <w:szCs w:val="20"/>
              </w:rPr>
            </w:pPr>
          </w:p>
        </w:tc>
        <w:tc>
          <w:tcPr>
            <w:tcW w:w="3828" w:type="dxa"/>
          </w:tcPr>
          <w:p w14:paraId="1DFC603C" w14:textId="77777777" w:rsidR="00893E5C" w:rsidRPr="00B4722B" w:rsidRDefault="00893E5C" w:rsidP="004B7D2A">
            <w:pPr>
              <w:spacing w:after="0" w:line="240" w:lineRule="auto"/>
              <w:rPr>
                <w:rFonts w:cs="Arial"/>
              </w:rPr>
            </w:pPr>
          </w:p>
        </w:tc>
        <w:tc>
          <w:tcPr>
            <w:tcW w:w="2126" w:type="dxa"/>
            <w:shd w:val="clear" w:color="auto" w:fill="auto"/>
          </w:tcPr>
          <w:p w14:paraId="5AD1F37E" w14:textId="77777777" w:rsidR="00893E5C" w:rsidRPr="00B4722B" w:rsidRDefault="00893E5C" w:rsidP="004B7D2A">
            <w:pPr>
              <w:spacing w:after="0" w:line="240" w:lineRule="auto"/>
              <w:rPr>
                <w:rFonts w:cs="Arial"/>
              </w:rPr>
            </w:pPr>
          </w:p>
        </w:tc>
        <w:tc>
          <w:tcPr>
            <w:tcW w:w="1984" w:type="dxa"/>
            <w:shd w:val="clear" w:color="auto" w:fill="auto"/>
          </w:tcPr>
          <w:p w14:paraId="6F2A6105" w14:textId="77777777" w:rsidR="00893E5C" w:rsidRPr="00B4722B" w:rsidRDefault="00893E5C" w:rsidP="004B7D2A">
            <w:pPr>
              <w:spacing w:after="0" w:line="240" w:lineRule="auto"/>
              <w:rPr>
                <w:rFonts w:cs="Arial"/>
              </w:rPr>
            </w:pPr>
          </w:p>
        </w:tc>
        <w:tc>
          <w:tcPr>
            <w:tcW w:w="1956" w:type="dxa"/>
            <w:shd w:val="clear" w:color="auto" w:fill="auto"/>
          </w:tcPr>
          <w:p w14:paraId="76049790" w14:textId="0848E29D" w:rsidR="00893E5C" w:rsidRPr="00B4722B" w:rsidRDefault="00893E5C" w:rsidP="004B7D2A">
            <w:pPr>
              <w:spacing w:after="0" w:line="240" w:lineRule="auto"/>
              <w:rPr>
                <w:rFonts w:cs="Arial"/>
              </w:rPr>
            </w:pPr>
          </w:p>
        </w:tc>
      </w:tr>
      <w:tr w:rsidR="00893E5C" w:rsidRPr="00B8186D" w14:paraId="717818C6" w14:textId="77777777" w:rsidTr="00253319">
        <w:trPr>
          <w:trHeight w:val="284"/>
        </w:trPr>
        <w:tc>
          <w:tcPr>
            <w:tcW w:w="3856" w:type="dxa"/>
          </w:tcPr>
          <w:p w14:paraId="4F84D2BE" w14:textId="2C495F1D" w:rsidR="00893E5C" w:rsidRPr="00F62BD0" w:rsidRDefault="00893E5C" w:rsidP="00F62BD0">
            <w:pPr>
              <w:pStyle w:val="Default"/>
              <w:rPr>
                <w:sz w:val="20"/>
                <w:szCs w:val="20"/>
              </w:rPr>
            </w:pPr>
          </w:p>
        </w:tc>
        <w:tc>
          <w:tcPr>
            <w:tcW w:w="3828" w:type="dxa"/>
          </w:tcPr>
          <w:p w14:paraId="46006F5B" w14:textId="77777777" w:rsidR="00893E5C" w:rsidRPr="00B4722B" w:rsidRDefault="00893E5C" w:rsidP="004B7D2A">
            <w:pPr>
              <w:spacing w:after="0" w:line="240" w:lineRule="auto"/>
              <w:rPr>
                <w:rFonts w:cs="Arial"/>
              </w:rPr>
            </w:pPr>
          </w:p>
        </w:tc>
        <w:tc>
          <w:tcPr>
            <w:tcW w:w="2126" w:type="dxa"/>
            <w:shd w:val="clear" w:color="auto" w:fill="auto"/>
          </w:tcPr>
          <w:p w14:paraId="18F83F1D" w14:textId="77777777" w:rsidR="00893E5C" w:rsidRPr="00B4722B" w:rsidRDefault="00893E5C" w:rsidP="004B7D2A">
            <w:pPr>
              <w:spacing w:after="0" w:line="240" w:lineRule="auto"/>
              <w:rPr>
                <w:rFonts w:cs="Arial"/>
              </w:rPr>
            </w:pPr>
          </w:p>
        </w:tc>
        <w:tc>
          <w:tcPr>
            <w:tcW w:w="1984" w:type="dxa"/>
            <w:shd w:val="clear" w:color="auto" w:fill="auto"/>
          </w:tcPr>
          <w:p w14:paraId="5B63372F" w14:textId="77777777" w:rsidR="00893E5C" w:rsidRPr="00B4722B" w:rsidRDefault="00893E5C" w:rsidP="004B7D2A">
            <w:pPr>
              <w:spacing w:after="0" w:line="240" w:lineRule="auto"/>
              <w:rPr>
                <w:rFonts w:cs="Arial"/>
              </w:rPr>
            </w:pPr>
          </w:p>
        </w:tc>
        <w:tc>
          <w:tcPr>
            <w:tcW w:w="1956" w:type="dxa"/>
            <w:shd w:val="clear" w:color="auto" w:fill="auto"/>
          </w:tcPr>
          <w:p w14:paraId="19BCD3CC" w14:textId="7B2BD3A4" w:rsidR="00893E5C" w:rsidRPr="00B4722B" w:rsidRDefault="00893E5C" w:rsidP="004B7D2A">
            <w:pPr>
              <w:spacing w:after="0" w:line="240" w:lineRule="auto"/>
              <w:rPr>
                <w:rFonts w:cs="Arial"/>
              </w:rPr>
            </w:pPr>
          </w:p>
        </w:tc>
      </w:tr>
      <w:tr w:rsidR="00893E5C" w:rsidRPr="00B8186D" w14:paraId="500F5BD6" w14:textId="77777777" w:rsidTr="00253319">
        <w:trPr>
          <w:trHeight w:val="284"/>
        </w:trPr>
        <w:tc>
          <w:tcPr>
            <w:tcW w:w="3856" w:type="dxa"/>
          </w:tcPr>
          <w:p w14:paraId="275B45B7" w14:textId="5F0DC8B5" w:rsidR="00893E5C" w:rsidRPr="00F62BD0" w:rsidRDefault="00893E5C" w:rsidP="00F62BD0">
            <w:pPr>
              <w:pStyle w:val="Default"/>
              <w:rPr>
                <w:sz w:val="20"/>
                <w:szCs w:val="20"/>
              </w:rPr>
            </w:pPr>
          </w:p>
        </w:tc>
        <w:tc>
          <w:tcPr>
            <w:tcW w:w="3828" w:type="dxa"/>
          </w:tcPr>
          <w:p w14:paraId="313835D5" w14:textId="77777777" w:rsidR="00893E5C" w:rsidRPr="00B4722B" w:rsidRDefault="00893E5C" w:rsidP="004B7D2A">
            <w:pPr>
              <w:spacing w:after="0" w:line="240" w:lineRule="auto"/>
              <w:rPr>
                <w:rFonts w:cs="Arial"/>
              </w:rPr>
            </w:pPr>
          </w:p>
        </w:tc>
        <w:tc>
          <w:tcPr>
            <w:tcW w:w="2126" w:type="dxa"/>
            <w:shd w:val="clear" w:color="auto" w:fill="auto"/>
          </w:tcPr>
          <w:p w14:paraId="4B627130" w14:textId="77777777" w:rsidR="00893E5C" w:rsidRPr="00B4722B" w:rsidRDefault="00893E5C" w:rsidP="004B7D2A">
            <w:pPr>
              <w:spacing w:after="0" w:line="240" w:lineRule="auto"/>
              <w:rPr>
                <w:rFonts w:cs="Arial"/>
              </w:rPr>
            </w:pPr>
          </w:p>
        </w:tc>
        <w:tc>
          <w:tcPr>
            <w:tcW w:w="1984" w:type="dxa"/>
            <w:shd w:val="clear" w:color="auto" w:fill="auto"/>
          </w:tcPr>
          <w:p w14:paraId="76CEEB75" w14:textId="77777777" w:rsidR="00893E5C" w:rsidRPr="00B4722B" w:rsidRDefault="00893E5C" w:rsidP="004B7D2A">
            <w:pPr>
              <w:spacing w:after="0" w:line="240" w:lineRule="auto"/>
              <w:rPr>
                <w:rFonts w:cs="Arial"/>
              </w:rPr>
            </w:pPr>
          </w:p>
        </w:tc>
        <w:tc>
          <w:tcPr>
            <w:tcW w:w="1956" w:type="dxa"/>
            <w:shd w:val="clear" w:color="auto" w:fill="auto"/>
          </w:tcPr>
          <w:p w14:paraId="5475F7D5" w14:textId="0CD231D8" w:rsidR="00893E5C" w:rsidRPr="00B4722B" w:rsidRDefault="00893E5C" w:rsidP="004B7D2A">
            <w:pPr>
              <w:spacing w:after="0" w:line="240" w:lineRule="auto"/>
              <w:rPr>
                <w:rFonts w:cs="Arial"/>
              </w:rPr>
            </w:pPr>
          </w:p>
        </w:tc>
      </w:tr>
      <w:tr w:rsidR="00893E5C" w:rsidRPr="00B8186D" w14:paraId="509BE4A9" w14:textId="77777777" w:rsidTr="00253319">
        <w:trPr>
          <w:trHeight w:val="284"/>
        </w:trPr>
        <w:tc>
          <w:tcPr>
            <w:tcW w:w="3856" w:type="dxa"/>
          </w:tcPr>
          <w:p w14:paraId="7842F3C2" w14:textId="2ED9B24E" w:rsidR="00893E5C" w:rsidRPr="00F62BD0" w:rsidRDefault="00893E5C" w:rsidP="00F62BD0">
            <w:pPr>
              <w:pStyle w:val="Default"/>
              <w:rPr>
                <w:sz w:val="20"/>
                <w:szCs w:val="20"/>
              </w:rPr>
            </w:pPr>
          </w:p>
        </w:tc>
        <w:tc>
          <w:tcPr>
            <w:tcW w:w="3828" w:type="dxa"/>
          </w:tcPr>
          <w:p w14:paraId="608EA8E3" w14:textId="77777777" w:rsidR="00893E5C" w:rsidRPr="00B4722B" w:rsidRDefault="00893E5C" w:rsidP="004B7D2A">
            <w:pPr>
              <w:spacing w:after="0" w:line="240" w:lineRule="auto"/>
              <w:rPr>
                <w:rFonts w:cs="Arial"/>
              </w:rPr>
            </w:pPr>
          </w:p>
        </w:tc>
        <w:tc>
          <w:tcPr>
            <w:tcW w:w="2126" w:type="dxa"/>
            <w:shd w:val="clear" w:color="auto" w:fill="auto"/>
          </w:tcPr>
          <w:p w14:paraId="72F1B5BB" w14:textId="77777777" w:rsidR="00893E5C" w:rsidRPr="00B4722B" w:rsidRDefault="00893E5C" w:rsidP="004B7D2A">
            <w:pPr>
              <w:spacing w:after="0" w:line="240" w:lineRule="auto"/>
              <w:rPr>
                <w:rFonts w:cs="Arial"/>
              </w:rPr>
            </w:pPr>
          </w:p>
        </w:tc>
        <w:tc>
          <w:tcPr>
            <w:tcW w:w="1984" w:type="dxa"/>
            <w:shd w:val="clear" w:color="auto" w:fill="auto"/>
          </w:tcPr>
          <w:p w14:paraId="000CF9A7" w14:textId="77777777" w:rsidR="00893E5C" w:rsidRPr="00B4722B" w:rsidRDefault="00893E5C" w:rsidP="004B7D2A">
            <w:pPr>
              <w:spacing w:after="0" w:line="240" w:lineRule="auto"/>
              <w:rPr>
                <w:rFonts w:cs="Arial"/>
              </w:rPr>
            </w:pPr>
          </w:p>
        </w:tc>
        <w:tc>
          <w:tcPr>
            <w:tcW w:w="1956" w:type="dxa"/>
            <w:shd w:val="clear" w:color="auto" w:fill="auto"/>
          </w:tcPr>
          <w:p w14:paraId="5BF1E5EE" w14:textId="41449B77" w:rsidR="00893E5C" w:rsidRPr="00B4722B" w:rsidRDefault="00893E5C" w:rsidP="004B7D2A">
            <w:pPr>
              <w:spacing w:after="0" w:line="240" w:lineRule="auto"/>
              <w:rPr>
                <w:rFonts w:cs="Arial"/>
              </w:rPr>
            </w:pPr>
          </w:p>
        </w:tc>
      </w:tr>
      <w:tr w:rsidR="00893E5C" w:rsidRPr="00B8186D" w14:paraId="64CBEE7D" w14:textId="77777777" w:rsidTr="00253319">
        <w:trPr>
          <w:trHeight w:val="284"/>
        </w:trPr>
        <w:tc>
          <w:tcPr>
            <w:tcW w:w="3856" w:type="dxa"/>
          </w:tcPr>
          <w:p w14:paraId="07A01A1D" w14:textId="709A190C" w:rsidR="00893E5C" w:rsidRPr="00F62BD0" w:rsidRDefault="00893E5C" w:rsidP="00F62BD0">
            <w:pPr>
              <w:pStyle w:val="Default"/>
              <w:rPr>
                <w:sz w:val="20"/>
                <w:szCs w:val="20"/>
              </w:rPr>
            </w:pPr>
          </w:p>
        </w:tc>
        <w:tc>
          <w:tcPr>
            <w:tcW w:w="3828" w:type="dxa"/>
          </w:tcPr>
          <w:p w14:paraId="0E7424B0" w14:textId="77777777" w:rsidR="00893E5C" w:rsidRPr="00B4722B" w:rsidRDefault="00893E5C" w:rsidP="004B7D2A">
            <w:pPr>
              <w:spacing w:after="0" w:line="240" w:lineRule="auto"/>
              <w:rPr>
                <w:rFonts w:cs="Arial"/>
              </w:rPr>
            </w:pPr>
          </w:p>
        </w:tc>
        <w:tc>
          <w:tcPr>
            <w:tcW w:w="2126" w:type="dxa"/>
            <w:shd w:val="clear" w:color="auto" w:fill="auto"/>
          </w:tcPr>
          <w:p w14:paraId="79596384" w14:textId="77777777" w:rsidR="00893E5C" w:rsidRPr="00B4722B" w:rsidRDefault="00893E5C" w:rsidP="004B7D2A">
            <w:pPr>
              <w:spacing w:after="0" w:line="240" w:lineRule="auto"/>
              <w:rPr>
                <w:rFonts w:cs="Arial"/>
              </w:rPr>
            </w:pPr>
          </w:p>
        </w:tc>
        <w:tc>
          <w:tcPr>
            <w:tcW w:w="1984" w:type="dxa"/>
            <w:shd w:val="clear" w:color="auto" w:fill="auto"/>
          </w:tcPr>
          <w:p w14:paraId="21547CCD" w14:textId="77777777" w:rsidR="00893E5C" w:rsidRPr="00B4722B" w:rsidRDefault="00893E5C" w:rsidP="004B7D2A">
            <w:pPr>
              <w:spacing w:after="0" w:line="240" w:lineRule="auto"/>
              <w:rPr>
                <w:rFonts w:cs="Arial"/>
              </w:rPr>
            </w:pPr>
          </w:p>
        </w:tc>
        <w:tc>
          <w:tcPr>
            <w:tcW w:w="1956" w:type="dxa"/>
            <w:shd w:val="clear" w:color="auto" w:fill="auto"/>
          </w:tcPr>
          <w:p w14:paraId="18B02518" w14:textId="73EB34C6" w:rsidR="00893E5C" w:rsidRPr="00B4722B" w:rsidRDefault="00893E5C" w:rsidP="004B7D2A">
            <w:pPr>
              <w:spacing w:after="0" w:line="240" w:lineRule="auto"/>
              <w:rPr>
                <w:rFonts w:cs="Arial"/>
              </w:rPr>
            </w:pPr>
          </w:p>
        </w:tc>
      </w:tr>
      <w:tr w:rsidR="00893E5C" w:rsidRPr="00B8186D" w14:paraId="1AF59440" w14:textId="77777777" w:rsidTr="00253319">
        <w:trPr>
          <w:trHeight w:val="284"/>
        </w:trPr>
        <w:tc>
          <w:tcPr>
            <w:tcW w:w="3856" w:type="dxa"/>
          </w:tcPr>
          <w:p w14:paraId="7E891A62" w14:textId="62BFE2D5" w:rsidR="00893E5C" w:rsidRPr="00F62BD0" w:rsidRDefault="00893E5C" w:rsidP="00F62BD0">
            <w:pPr>
              <w:pStyle w:val="Default"/>
              <w:rPr>
                <w:sz w:val="20"/>
                <w:szCs w:val="20"/>
              </w:rPr>
            </w:pPr>
          </w:p>
        </w:tc>
        <w:tc>
          <w:tcPr>
            <w:tcW w:w="3828" w:type="dxa"/>
          </w:tcPr>
          <w:p w14:paraId="050C300B" w14:textId="77777777" w:rsidR="00893E5C" w:rsidRPr="00B4722B" w:rsidRDefault="00893E5C" w:rsidP="004B7D2A">
            <w:pPr>
              <w:spacing w:after="0" w:line="240" w:lineRule="auto"/>
              <w:rPr>
                <w:rFonts w:cs="Arial"/>
              </w:rPr>
            </w:pPr>
          </w:p>
        </w:tc>
        <w:tc>
          <w:tcPr>
            <w:tcW w:w="2126" w:type="dxa"/>
            <w:shd w:val="clear" w:color="auto" w:fill="auto"/>
          </w:tcPr>
          <w:p w14:paraId="23DDAC43" w14:textId="77777777" w:rsidR="00893E5C" w:rsidRPr="00B4722B" w:rsidRDefault="00893E5C" w:rsidP="004B7D2A">
            <w:pPr>
              <w:spacing w:after="0" w:line="240" w:lineRule="auto"/>
              <w:rPr>
                <w:rFonts w:cs="Arial"/>
              </w:rPr>
            </w:pPr>
          </w:p>
        </w:tc>
        <w:tc>
          <w:tcPr>
            <w:tcW w:w="1984" w:type="dxa"/>
            <w:shd w:val="clear" w:color="auto" w:fill="auto"/>
          </w:tcPr>
          <w:p w14:paraId="46D4FC98" w14:textId="77777777" w:rsidR="00893E5C" w:rsidRPr="00B4722B" w:rsidRDefault="00893E5C" w:rsidP="004B7D2A">
            <w:pPr>
              <w:spacing w:after="0" w:line="240" w:lineRule="auto"/>
              <w:rPr>
                <w:rFonts w:cs="Arial"/>
              </w:rPr>
            </w:pPr>
          </w:p>
        </w:tc>
        <w:tc>
          <w:tcPr>
            <w:tcW w:w="1956" w:type="dxa"/>
            <w:shd w:val="clear" w:color="auto" w:fill="auto"/>
          </w:tcPr>
          <w:p w14:paraId="3F9BBCE2" w14:textId="69E6659C" w:rsidR="00893E5C" w:rsidRPr="00B4722B" w:rsidRDefault="00893E5C" w:rsidP="004B7D2A">
            <w:pPr>
              <w:spacing w:after="0" w:line="240" w:lineRule="auto"/>
              <w:rPr>
                <w:rFonts w:cs="Arial"/>
              </w:rPr>
            </w:pPr>
          </w:p>
        </w:tc>
      </w:tr>
      <w:tr w:rsidR="00893E5C" w:rsidRPr="00B8186D" w14:paraId="161CC37D" w14:textId="77777777" w:rsidTr="00253319">
        <w:trPr>
          <w:trHeight w:val="284"/>
        </w:trPr>
        <w:tc>
          <w:tcPr>
            <w:tcW w:w="3856" w:type="dxa"/>
          </w:tcPr>
          <w:p w14:paraId="5A4510E6" w14:textId="766E00C8" w:rsidR="00893E5C" w:rsidRPr="00F62BD0" w:rsidRDefault="00893E5C" w:rsidP="00F62BD0">
            <w:pPr>
              <w:pStyle w:val="Default"/>
              <w:rPr>
                <w:sz w:val="20"/>
                <w:szCs w:val="20"/>
              </w:rPr>
            </w:pPr>
          </w:p>
        </w:tc>
        <w:tc>
          <w:tcPr>
            <w:tcW w:w="3828" w:type="dxa"/>
          </w:tcPr>
          <w:p w14:paraId="4EAC6DBE" w14:textId="77777777" w:rsidR="00893E5C" w:rsidRPr="00B4722B" w:rsidRDefault="00893E5C" w:rsidP="004B7D2A">
            <w:pPr>
              <w:spacing w:after="0" w:line="240" w:lineRule="auto"/>
              <w:rPr>
                <w:rFonts w:cs="Arial"/>
              </w:rPr>
            </w:pPr>
          </w:p>
        </w:tc>
        <w:tc>
          <w:tcPr>
            <w:tcW w:w="2126" w:type="dxa"/>
            <w:shd w:val="clear" w:color="auto" w:fill="auto"/>
          </w:tcPr>
          <w:p w14:paraId="026CCFB9" w14:textId="77777777" w:rsidR="00893E5C" w:rsidRPr="00B4722B" w:rsidRDefault="00893E5C" w:rsidP="004B7D2A">
            <w:pPr>
              <w:spacing w:after="0" w:line="240" w:lineRule="auto"/>
              <w:rPr>
                <w:rFonts w:cs="Arial"/>
              </w:rPr>
            </w:pPr>
          </w:p>
        </w:tc>
        <w:tc>
          <w:tcPr>
            <w:tcW w:w="1984" w:type="dxa"/>
            <w:shd w:val="clear" w:color="auto" w:fill="auto"/>
          </w:tcPr>
          <w:p w14:paraId="7EE31D42" w14:textId="77777777" w:rsidR="00893E5C" w:rsidRPr="00B4722B" w:rsidRDefault="00893E5C" w:rsidP="004B7D2A">
            <w:pPr>
              <w:spacing w:after="0" w:line="240" w:lineRule="auto"/>
              <w:rPr>
                <w:rFonts w:cs="Arial"/>
              </w:rPr>
            </w:pPr>
          </w:p>
        </w:tc>
        <w:tc>
          <w:tcPr>
            <w:tcW w:w="1956" w:type="dxa"/>
            <w:shd w:val="clear" w:color="auto" w:fill="auto"/>
          </w:tcPr>
          <w:p w14:paraId="47FAEB1D" w14:textId="637E49D3" w:rsidR="00893E5C" w:rsidRPr="00B4722B" w:rsidRDefault="00893E5C" w:rsidP="004B7D2A">
            <w:pPr>
              <w:spacing w:after="0" w:line="240" w:lineRule="auto"/>
              <w:rPr>
                <w:rFonts w:cs="Arial"/>
              </w:rPr>
            </w:pPr>
          </w:p>
        </w:tc>
      </w:tr>
      <w:tr w:rsidR="00893E5C" w:rsidRPr="00B8186D" w14:paraId="10DBFD7F" w14:textId="77777777" w:rsidTr="00253319">
        <w:trPr>
          <w:trHeight w:val="284"/>
        </w:trPr>
        <w:tc>
          <w:tcPr>
            <w:tcW w:w="3856" w:type="dxa"/>
          </w:tcPr>
          <w:p w14:paraId="68845CE3" w14:textId="7520FF13" w:rsidR="00893E5C" w:rsidRPr="00F62BD0" w:rsidRDefault="00893E5C" w:rsidP="00F62BD0">
            <w:pPr>
              <w:pStyle w:val="Default"/>
              <w:rPr>
                <w:sz w:val="20"/>
                <w:szCs w:val="20"/>
              </w:rPr>
            </w:pPr>
          </w:p>
        </w:tc>
        <w:tc>
          <w:tcPr>
            <w:tcW w:w="3828" w:type="dxa"/>
          </w:tcPr>
          <w:p w14:paraId="613D2EC2" w14:textId="77777777" w:rsidR="00893E5C" w:rsidRPr="00B4722B" w:rsidRDefault="00893E5C" w:rsidP="004B7D2A">
            <w:pPr>
              <w:spacing w:after="0" w:line="240" w:lineRule="auto"/>
              <w:rPr>
                <w:rFonts w:cs="Arial"/>
              </w:rPr>
            </w:pPr>
          </w:p>
        </w:tc>
        <w:tc>
          <w:tcPr>
            <w:tcW w:w="2126" w:type="dxa"/>
            <w:shd w:val="clear" w:color="auto" w:fill="auto"/>
          </w:tcPr>
          <w:p w14:paraId="0240A80F" w14:textId="77777777" w:rsidR="00893E5C" w:rsidRPr="00B4722B" w:rsidRDefault="00893E5C" w:rsidP="004B7D2A">
            <w:pPr>
              <w:spacing w:after="0" w:line="240" w:lineRule="auto"/>
              <w:rPr>
                <w:rFonts w:cs="Arial"/>
              </w:rPr>
            </w:pPr>
          </w:p>
        </w:tc>
        <w:tc>
          <w:tcPr>
            <w:tcW w:w="1984" w:type="dxa"/>
            <w:shd w:val="clear" w:color="auto" w:fill="auto"/>
          </w:tcPr>
          <w:p w14:paraId="75E168CC" w14:textId="77777777" w:rsidR="00893E5C" w:rsidRPr="00B4722B" w:rsidRDefault="00893E5C" w:rsidP="004B7D2A">
            <w:pPr>
              <w:spacing w:after="0" w:line="240" w:lineRule="auto"/>
              <w:rPr>
                <w:rFonts w:cs="Arial"/>
              </w:rPr>
            </w:pPr>
          </w:p>
        </w:tc>
        <w:tc>
          <w:tcPr>
            <w:tcW w:w="1956" w:type="dxa"/>
            <w:shd w:val="clear" w:color="auto" w:fill="auto"/>
          </w:tcPr>
          <w:p w14:paraId="0337A7CA" w14:textId="15DDB7D0" w:rsidR="00893E5C" w:rsidRPr="00B4722B" w:rsidRDefault="00893E5C" w:rsidP="004B7D2A">
            <w:pPr>
              <w:spacing w:after="0" w:line="240" w:lineRule="auto"/>
              <w:rPr>
                <w:rFonts w:cs="Arial"/>
              </w:rPr>
            </w:pPr>
          </w:p>
        </w:tc>
      </w:tr>
      <w:tr w:rsidR="00893E5C" w:rsidRPr="00B8186D" w14:paraId="5D68FF36" w14:textId="77777777" w:rsidTr="00253319">
        <w:trPr>
          <w:trHeight w:val="284"/>
        </w:trPr>
        <w:tc>
          <w:tcPr>
            <w:tcW w:w="3856" w:type="dxa"/>
          </w:tcPr>
          <w:p w14:paraId="6298A4FA" w14:textId="0DE67703" w:rsidR="00893E5C" w:rsidRPr="00F62BD0" w:rsidRDefault="00893E5C" w:rsidP="00F62BD0">
            <w:pPr>
              <w:pStyle w:val="Default"/>
              <w:rPr>
                <w:sz w:val="20"/>
                <w:szCs w:val="20"/>
              </w:rPr>
            </w:pPr>
          </w:p>
        </w:tc>
        <w:tc>
          <w:tcPr>
            <w:tcW w:w="3828" w:type="dxa"/>
          </w:tcPr>
          <w:p w14:paraId="6CF0554E" w14:textId="77777777" w:rsidR="00893E5C" w:rsidRPr="00B4722B" w:rsidRDefault="00893E5C" w:rsidP="004B7D2A">
            <w:pPr>
              <w:spacing w:after="0" w:line="240" w:lineRule="auto"/>
              <w:rPr>
                <w:rFonts w:cs="Arial"/>
              </w:rPr>
            </w:pPr>
          </w:p>
        </w:tc>
        <w:tc>
          <w:tcPr>
            <w:tcW w:w="2126" w:type="dxa"/>
            <w:shd w:val="clear" w:color="auto" w:fill="auto"/>
          </w:tcPr>
          <w:p w14:paraId="296EAF3D" w14:textId="77777777" w:rsidR="00893E5C" w:rsidRPr="00B4722B" w:rsidRDefault="00893E5C" w:rsidP="004B7D2A">
            <w:pPr>
              <w:spacing w:after="0" w:line="240" w:lineRule="auto"/>
              <w:rPr>
                <w:rFonts w:cs="Arial"/>
              </w:rPr>
            </w:pPr>
          </w:p>
        </w:tc>
        <w:tc>
          <w:tcPr>
            <w:tcW w:w="1984" w:type="dxa"/>
            <w:shd w:val="clear" w:color="auto" w:fill="auto"/>
          </w:tcPr>
          <w:p w14:paraId="609D83FF" w14:textId="77777777" w:rsidR="00893E5C" w:rsidRPr="00B4722B" w:rsidRDefault="00893E5C" w:rsidP="004B7D2A">
            <w:pPr>
              <w:spacing w:after="0" w:line="240" w:lineRule="auto"/>
              <w:rPr>
                <w:rFonts w:cs="Arial"/>
              </w:rPr>
            </w:pPr>
          </w:p>
        </w:tc>
        <w:tc>
          <w:tcPr>
            <w:tcW w:w="1956" w:type="dxa"/>
            <w:shd w:val="clear" w:color="auto" w:fill="auto"/>
          </w:tcPr>
          <w:p w14:paraId="5B057EF4" w14:textId="66122189" w:rsidR="00893E5C" w:rsidRPr="00B4722B" w:rsidRDefault="00893E5C" w:rsidP="004B7D2A">
            <w:pPr>
              <w:spacing w:after="0" w:line="240" w:lineRule="auto"/>
              <w:rPr>
                <w:rFonts w:cs="Arial"/>
              </w:rPr>
            </w:pPr>
          </w:p>
        </w:tc>
      </w:tr>
      <w:tr w:rsidR="00893E5C" w:rsidRPr="00B8186D" w14:paraId="2BF02ADE" w14:textId="77777777" w:rsidTr="00253319">
        <w:trPr>
          <w:trHeight w:val="284"/>
        </w:trPr>
        <w:tc>
          <w:tcPr>
            <w:tcW w:w="3856" w:type="dxa"/>
          </w:tcPr>
          <w:p w14:paraId="5C2E7A74" w14:textId="5D707259" w:rsidR="00893E5C" w:rsidRPr="00F62BD0" w:rsidRDefault="00893E5C" w:rsidP="00F62BD0">
            <w:pPr>
              <w:pStyle w:val="Default"/>
              <w:rPr>
                <w:sz w:val="20"/>
                <w:szCs w:val="20"/>
              </w:rPr>
            </w:pPr>
          </w:p>
        </w:tc>
        <w:tc>
          <w:tcPr>
            <w:tcW w:w="3828" w:type="dxa"/>
          </w:tcPr>
          <w:p w14:paraId="7E1CACEC" w14:textId="77777777" w:rsidR="00893E5C" w:rsidRPr="00B4722B" w:rsidRDefault="00893E5C" w:rsidP="004B7D2A">
            <w:pPr>
              <w:spacing w:after="0" w:line="240" w:lineRule="auto"/>
              <w:rPr>
                <w:rFonts w:cs="Arial"/>
              </w:rPr>
            </w:pPr>
          </w:p>
        </w:tc>
        <w:tc>
          <w:tcPr>
            <w:tcW w:w="2126" w:type="dxa"/>
            <w:shd w:val="clear" w:color="auto" w:fill="auto"/>
          </w:tcPr>
          <w:p w14:paraId="2BCFCCC0" w14:textId="77777777" w:rsidR="00893E5C" w:rsidRPr="00B4722B" w:rsidRDefault="00893E5C" w:rsidP="004B7D2A">
            <w:pPr>
              <w:spacing w:after="0" w:line="240" w:lineRule="auto"/>
              <w:rPr>
                <w:rFonts w:cs="Arial"/>
              </w:rPr>
            </w:pPr>
          </w:p>
        </w:tc>
        <w:tc>
          <w:tcPr>
            <w:tcW w:w="1984" w:type="dxa"/>
            <w:shd w:val="clear" w:color="auto" w:fill="auto"/>
          </w:tcPr>
          <w:p w14:paraId="18007EEE" w14:textId="77777777" w:rsidR="00893E5C" w:rsidRPr="00B4722B" w:rsidRDefault="00893E5C" w:rsidP="004B7D2A">
            <w:pPr>
              <w:spacing w:after="0" w:line="240" w:lineRule="auto"/>
              <w:rPr>
                <w:rFonts w:cs="Arial"/>
              </w:rPr>
            </w:pPr>
          </w:p>
        </w:tc>
        <w:tc>
          <w:tcPr>
            <w:tcW w:w="1956" w:type="dxa"/>
            <w:shd w:val="clear" w:color="auto" w:fill="auto"/>
          </w:tcPr>
          <w:p w14:paraId="2D22D272" w14:textId="38A473F0" w:rsidR="00893E5C" w:rsidRPr="00B4722B" w:rsidRDefault="00893E5C" w:rsidP="004B7D2A">
            <w:pPr>
              <w:spacing w:after="0" w:line="240" w:lineRule="auto"/>
              <w:rPr>
                <w:rFonts w:cs="Arial"/>
              </w:rPr>
            </w:pPr>
          </w:p>
        </w:tc>
      </w:tr>
      <w:tr w:rsidR="00893E5C" w:rsidRPr="00B8186D" w14:paraId="540E3D80" w14:textId="77777777" w:rsidTr="00253319">
        <w:trPr>
          <w:trHeight w:val="284"/>
        </w:trPr>
        <w:tc>
          <w:tcPr>
            <w:tcW w:w="3856" w:type="dxa"/>
          </w:tcPr>
          <w:p w14:paraId="0E7AACEC" w14:textId="3DDFAC61" w:rsidR="00893E5C" w:rsidRPr="00F62BD0" w:rsidRDefault="00893E5C" w:rsidP="00F62BD0">
            <w:pPr>
              <w:pStyle w:val="Default"/>
              <w:rPr>
                <w:sz w:val="20"/>
                <w:szCs w:val="20"/>
              </w:rPr>
            </w:pPr>
          </w:p>
        </w:tc>
        <w:tc>
          <w:tcPr>
            <w:tcW w:w="3828" w:type="dxa"/>
          </w:tcPr>
          <w:p w14:paraId="13488426" w14:textId="77777777" w:rsidR="00893E5C" w:rsidRPr="00B4722B" w:rsidRDefault="00893E5C" w:rsidP="004B7D2A">
            <w:pPr>
              <w:spacing w:after="0" w:line="240" w:lineRule="auto"/>
              <w:rPr>
                <w:rFonts w:cs="Arial"/>
              </w:rPr>
            </w:pPr>
          </w:p>
        </w:tc>
        <w:tc>
          <w:tcPr>
            <w:tcW w:w="2126" w:type="dxa"/>
            <w:shd w:val="clear" w:color="auto" w:fill="auto"/>
          </w:tcPr>
          <w:p w14:paraId="0A71C482" w14:textId="77777777" w:rsidR="00893E5C" w:rsidRPr="00B4722B" w:rsidRDefault="00893E5C" w:rsidP="004B7D2A">
            <w:pPr>
              <w:spacing w:after="0" w:line="240" w:lineRule="auto"/>
              <w:rPr>
                <w:rFonts w:cs="Arial"/>
              </w:rPr>
            </w:pPr>
          </w:p>
        </w:tc>
        <w:tc>
          <w:tcPr>
            <w:tcW w:w="1984" w:type="dxa"/>
            <w:shd w:val="clear" w:color="auto" w:fill="auto"/>
          </w:tcPr>
          <w:p w14:paraId="32105BF4" w14:textId="77777777" w:rsidR="00893E5C" w:rsidRPr="00B4722B" w:rsidRDefault="00893E5C" w:rsidP="004B7D2A">
            <w:pPr>
              <w:spacing w:after="0" w:line="240" w:lineRule="auto"/>
              <w:rPr>
                <w:rFonts w:cs="Arial"/>
              </w:rPr>
            </w:pPr>
          </w:p>
        </w:tc>
        <w:tc>
          <w:tcPr>
            <w:tcW w:w="1956" w:type="dxa"/>
            <w:shd w:val="clear" w:color="auto" w:fill="auto"/>
          </w:tcPr>
          <w:p w14:paraId="600251F0" w14:textId="1EE77F6E" w:rsidR="00893E5C" w:rsidRPr="00B4722B" w:rsidRDefault="00893E5C" w:rsidP="004B7D2A">
            <w:pPr>
              <w:spacing w:after="0" w:line="240" w:lineRule="auto"/>
              <w:rPr>
                <w:rFonts w:cs="Arial"/>
              </w:rPr>
            </w:pPr>
          </w:p>
        </w:tc>
      </w:tr>
      <w:tr w:rsidR="00893E5C" w:rsidRPr="00B8186D" w14:paraId="3951B285" w14:textId="77777777" w:rsidTr="00253319">
        <w:trPr>
          <w:trHeight w:val="284"/>
        </w:trPr>
        <w:tc>
          <w:tcPr>
            <w:tcW w:w="3856" w:type="dxa"/>
          </w:tcPr>
          <w:p w14:paraId="38E3DFD5" w14:textId="48E4DC3B" w:rsidR="00893E5C" w:rsidRPr="00F62BD0" w:rsidRDefault="00893E5C" w:rsidP="00F62BD0">
            <w:pPr>
              <w:pStyle w:val="Default"/>
              <w:rPr>
                <w:sz w:val="20"/>
                <w:szCs w:val="20"/>
              </w:rPr>
            </w:pPr>
          </w:p>
        </w:tc>
        <w:tc>
          <w:tcPr>
            <w:tcW w:w="3828" w:type="dxa"/>
          </w:tcPr>
          <w:p w14:paraId="190EB125" w14:textId="77777777" w:rsidR="00893E5C" w:rsidRPr="00B4722B" w:rsidRDefault="00893E5C" w:rsidP="004B7D2A">
            <w:pPr>
              <w:spacing w:after="0" w:line="240" w:lineRule="auto"/>
              <w:rPr>
                <w:rFonts w:cs="Arial"/>
              </w:rPr>
            </w:pPr>
          </w:p>
        </w:tc>
        <w:tc>
          <w:tcPr>
            <w:tcW w:w="2126" w:type="dxa"/>
            <w:shd w:val="clear" w:color="auto" w:fill="auto"/>
          </w:tcPr>
          <w:p w14:paraId="48544084" w14:textId="77777777" w:rsidR="00893E5C" w:rsidRPr="00B4722B" w:rsidRDefault="00893E5C" w:rsidP="004B7D2A">
            <w:pPr>
              <w:spacing w:after="0" w:line="240" w:lineRule="auto"/>
              <w:rPr>
                <w:rFonts w:cs="Arial"/>
              </w:rPr>
            </w:pPr>
          </w:p>
        </w:tc>
        <w:tc>
          <w:tcPr>
            <w:tcW w:w="1984" w:type="dxa"/>
            <w:shd w:val="clear" w:color="auto" w:fill="auto"/>
          </w:tcPr>
          <w:p w14:paraId="06B312DE" w14:textId="77777777" w:rsidR="00893E5C" w:rsidRPr="00B4722B" w:rsidRDefault="00893E5C" w:rsidP="004B7D2A">
            <w:pPr>
              <w:spacing w:after="0" w:line="240" w:lineRule="auto"/>
              <w:rPr>
                <w:rFonts w:cs="Arial"/>
              </w:rPr>
            </w:pPr>
          </w:p>
        </w:tc>
        <w:tc>
          <w:tcPr>
            <w:tcW w:w="1956" w:type="dxa"/>
            <w:shd w:val="clear" w:color="auto" w:fill="auto"/>
          </w:tcPr>
          <w:p w14:paraId="63AE85D9" w14:textId="796083F4" w:rsidR="00893E5C" w:rsidRPr="00B4722B" w:rsidRDefault="00893E5C" w:rsidP="004B7D2A">
            <w:pPr>
              <w:spacing w:after="0" w:line="240" w:lineRule="auto"/>
              <w:rPr>
                <w:rFonts w:cs="Arial"/>
              </w:rPr>
            </w:pPr>
          </w:p>
        </w:tc>
      </w:tr>
    </w:tbl>
    <w:p w14:paraId="02330BE3" w14:textId="77777777" w:rsidR="00B4722B" w:rsidRDefault="00B4722B" w:rsidP="00B4722B">
      <w:pPr>
        <w:spacing w:after="0"/>
        <w:rPr>
          <w:rFonts w:asciiTheme="majorHAnsi" w:hAnsiTheme="majorHAnsi" w:cs="Arial"/>
          <w:sz w:val="24"/>
          <w:szCs w:val="24"/>
        </w:rPr>
      </w:pPr>
    </w:p>
    <w:p w14:paraId="0E6BB92E" w14:textId="7E6F2212" w:rsidR="00D43455" w:rsidRDefault="00D43455" w:rsidP="001B751F">
      <w:pPr>
        <w:spacing w:after="0"/>
        <w:rPr>
          <w:rStyle w:val="Strong"/>
          <w:rFonts w:asciiTheme="majorHAnsi" w:hAnsiTheme="majorHAnsi" w:cs="Arial"/>
          <w:b w:val="0"/>
          <w:bCs w:val="0"/>
        </w:rPr>
      </w:pPr>
      <w:r>
        <w:rPr>
          <w:rStyle w:val="Strong"/>
          <w:rFonts w:asciiTheme="majorHAnsi" w:hAnsiTheme="majorHAnsi" w:cs="Arial"/>
          <w:b w:val="0"/>
          <w:bCs w:val="0"/>
        </w:rPr>
        <w:t>Please add rows if required.</w:t>
      </w:r>
    </w:p>
    <w:p w14:paraId="398FABC2" w14:textId="77777777" w:rsidR="00D43455" w:rsidRDefault="00D43455" w:rsidP="001B751F">
      <w:pPr>
        <w:spacing w:after="0"/>
        <w:rPr>
          <w:rStyle w:val="Strong"/>
          <w:rFonts w:asciiTheme="majorHAnsi" w:hAnsiTheme="majorHAnsi" w:cs="Arial"/>
          <w:b w:val="0"/>
          <w:bCs w:val="0"/>
        </w:rPr>
      </w:pPr>
    </w:p>
    <w:p w14:paraId="36045B7F" w14:textId="55ABC41F" w:rsidR="001B751F" w:rsidRPr="001B751F" w:rsidRDefault="001B751F" w:rsidP="001B751F">
      <w:pPr>
        <w:spacing w:after="0"/>
        <w:rPr>
          <w:rStyle w:val="Strong"/>
          <w:rFonts w:asciiTheme="majorHAnsi" w:hAnsiTheme="majorHAnsi" w:cs="Arial"/>
          <w:b w:val="0"/>
          <w:bCs w:val="0"/>
        </w:rPr>
      </w:pPr>
      <w:r w:rsidRPr="001B751F">
        <w:rPr>
          <w:rStyle w:val="Strong"/>
          <w:rFonts w:asciiTheme="majorHAnsi" w:hAnsiTheme="majorHAnsi" w:cs="Arial"/>
          <w:b w:val="0"/>
          <w:bCs w:val="0"/>
        </w:rPr>
        <w:t xml:space="preserve">BACP will check these details against its own database of members and/or other professional body registers, e.g. </w:t>
      </w:r>
      <w:hyperlink r:id="rId10" w:history="1">
        <w:r w:rsidRPr="0021664C">
          <w:rPr>
            <w:rStyle w:val="Hyperlink"/>
            <w:rFonts w:asciiTheme="majorHAnsi" w:hAnsiTheme="majorHAnsi" w:cs="Arial"/>
          </w:rPr>
          <w:t>UKCP</w:t>
        </w:r>
      </w:hyperlink>
      <w:r w:rsidRPr="001B751F">
        <w:rPr>
          <w:rStyle w:val="Strong"/>
          <w:rFonts w:asciiTheme="majorHAnsi" w:hAnsiTheme="majorHAnsi" w:cs="Arial"/>
          <w:b w:val="0"/>
          <w:bCs w:val="0"/>
        </w:rPr>
        <w:t xml:space="preserve">, </w:t>
      </w:r>
      <w:hyperlink r:id="rId11" w:history="1">
        <w:r w:rsidRPr="0021664C">
          <w:rPr>
            <w:rStyle w:val="Hyperlink"/>
            <w:rFonts w:asciiTheme="majorHAnsi" w:hAnsiTheme="majorHAnsi" w:cs="Arial"/>
          </w:rPr>
          <w:t>COSCA</w:t>
        </w:r>
      </w:hyperlink>
      <w:r w:rsidRPr="001B751F">
        <w:rPr>
          <w:rStyle w:val="Strong"/>
          <w:rFonts w:asciiTheme="majorHAnsi" w:hAnsiTheme="majorHAnsi" w:cs="Arial"/>
          <w:b w:val="0"/>
          <w:bCs w:val="0"/>
        </w:rPr>
        <w:t xml:space="preserve">, </w:t>
      </w:r>
      <w:hyperlink r:id="rId12" w:history="1">
        <w:r w:rsidRPr="00A310BE">
          <w:rPr>
            <w:rStyle w:val="Hyperlink"/>
            <w:rFonts w:asciiTheme="majorHAnsi" w:hAnsiTheme="majorHAnsi" w:cs="Arial"/>
          </w:rPr>
          <w:t>COSRT</w:t>
        </w:r>
      </w:hyperlink>
      <w:r w:rsidRPr="001B751F">
        <w:rPr>
          <w:rStyle w:val="Strong"/>
          <w:rFonts w:asciiTheme="majorHAnsi" w:hAnsiTheme="majorHAnsi" w:cs="Arial"/>
          <w:b w:val="0"/>
          <w:bCs w:val="0"/>
        </w:rPr>
        <w:t xml:space="preserve">. </w:t>
      </w:r>
    </w:p>
    <w:p w14:paraId="674925C2" w14:textId="087B1510" w:rsidR="00733F4C" w:rsidRPr="00D43455" w:rsidRDefault="001B751F" w:rsidP="00D43455">
      <w:pPr>
        <w:spacing w:after="120"/>
        <w:rPr>
          <w:rFonts w:asciiTheme="majorHAnsi" w:hAnsiTheme="majorHAnsi" w:cs="Arial"/>
        </w:rPr>
      </w:pPr>
      <w:r w:rsidRPr="001B751F">
        <w:rPr>
          <w:rStyle w:val="Strong"/>
          <w:rFonts w:asciiTheme="majorHAnsi" w:hAnsiTheme="majorHAnsi" w:cs="Arial"/>
          <w:b w:val="0"/>
          <w:bCs w:val="0"/>
        </w:rPr>
        <w:t>Please ensure information is complete, correct and up-to-date.</w:t>
      </w:r>
    </w:p>
    <w:sectPr w:rsidR="00733F4C" w:rsidRPr="00D43455" w:rsidSect="006937DA">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4067C"/>
    <w:rsid w:val="00080062"/>
    <w:rsid w:val="000973E7"/>
    <w:rsid w:val="000A56E3"/>
    <w:rsid w:val="001B226E"/>
    <w:rsid w:val="001B751F"/>
    <w:rsid w:val="0021664C"/>
    <w:rsid w:val="00245A9D"/>
    <w:rsid w:val="00253319"/>
    <w:rsid w:val="002850F9"/>
    <w:rsid w:val="002A3F3D"/>
    <w:rsid w:val="003C48A6"/>
    <w:rsid w:val="004B0E11"/>
    <w:rsid w:val="004B4B69"/>
    <w:rsid w:val="00515B18"/>
    <w:rsid w:val="00530915"/>
    <w:rsid w:val="00561264"/>
    <w:rsid w:val="006659D4"/>
    <w:rsid w:val="006937DA"/>
    <w:rsid w:val="00733F4C"/>
    <w:rsid w:val="00837BF1"/>
    <w:rsid w:val="00892DE6"/>
    <w:rsid w:val="00893E5C"/>
    <w:rsid w:val="009509C7"/>
    <w:rsid w:val="009A6971"/>
    <w:rsid w:val="00A109C6"/>
    <w:rsid w:val="00A310BE"/>
    <w:rsid w:val="00A72A76"/>
    <w:rsid w:val="00A9322B"/>
    <w:rsid w:val="00B4722B"/>
    <w:rsid w:val="00B50E1C"/>
    <w:rsid w:val="00B54E4F"/>
    <w:rsid w:val="00CA4DA2"/>
    <w:rsid w:val="00CF4482"/>
    <w:rsid w:val="00D43455"/>
    <w:rsid w:val="00E55286"/>
    <w:rsid w:val="00F35ADA"/>
    <w:rsid w:val="00F6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5613F3"/>
  <w15:docId w15:val="{BA093BD8-80E4-45BC-BDF3-FABAA68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paragraph" w:customStyle="1" w:styleId="Default">
    <w:name w:val="Default"/>
    <w:rsid w:val="00F62BD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srt.org.uk/information-for-members-of-the-public/therapist-li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sc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sychotherap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3D7135D-33FE-4314-B0C7-66E9B72E691C}"/>
</file>

<file path=customXml/itemProps3.xml><?xml version="1.0" encoding="utf-8"?>
<ds:datastoreItem xmlns:ds="http://schemas.openxmlformats.org/officeDocument/2006/customXml" ds:itemID="{5A60855B-895B-42DD-B2F1-127D284789C9}">
  <ds:schemaRefs>
    <ds:schemaRef ds:uri="http://schemas.microsoft.com/office/2006/metadata/properties"/>
    <ds:schemaRef ds:uri="d9b0aefb-3c48-4576-baff-ad342a58e951"/>
    <ds:schemaRef ds:uri="http://purl.org/dc/terms/"/>
    <ds:schemaRef ds:uri="http://schemas.microsoft.com/sharepoint/v3/fields"/>
    <ds:schemaRef ds:uri="1deb4bf9-dd94-4d43-b337-4f8e20a85e1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8</cp:revision>
  <dcterms:created xsi:type="dcterms:W3CDTF">2020-07-06T14:34:00Z</dcterms:created>
  <dcterms:modified xsi:type="dcterms:W3CDTF">2021-06-30T13:29:00Z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531600</vt:r8>
  </property>
</Properties>
</file>